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A" w:rsidRPr="00E04C56" w:rsidRDefault="00E04C56" w:rsidP="00E04C56">
      <w:pPr>
        <w:jc w:val="center"/>
        <w:rPr>
          <w:b/>
          <w:sz w:val="28"/>
          <w:szCs w:val="28"/>
        </w:rPr>
      </w:pPr>
      <w:r w:rsidRPr="00E04C56">
        <w:rPr>
          <w:b/>
          <w:sz w:val="28"/>
          <w:szCs w:val="28"/>
        </w:rPr>
        <w:t>Batman Trigonometry</w:t>
      </w:r>
    </w:p>
    <w:p w:rsidR="00E04C56" w:rsidRDefault="00E04C56" w:rsidP="00E04C56">
      <w:pPr>
        <w:jc w:val="center"/>
        <w:rPr>
          <w:sz w:val="28"/>
          <w:szCs w:val="28"/>
        </w:rPr>
      </w:pPr>
      <w:r>
        <w:rPr>
          <w:sz w:val="28"/>
          <w:szCs w:val="28"/>
        </w:rPr>
        <w:t>The Police Commissioner in Gotham City is testing a new way of using the Bat Signal so that the Signal is immediately above the crime that Batman needs to attend.</w:t>
      </w:r>
    </w:p>
    <w:p w:rsidR="00E04C56" w:rsidRDefault="00053040" w:rsidP="00E04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order to do this the Commissioner needs to calculate various </w:t>
      </w:r>
      <w:r w:rsidR="00AE1E5B">
        <w:rPr>
          <w:sz w:val="28"/>
          <w:szCs w:val="28"/>
        </w:rPr>
        <w:t>measurements</w:t>
      </w:r>
      <w:r>
        <w:rPr>
          <w:sz w:val="28"/>
          <w:szCs w:val="28"/>
        </w:rPr>
        <w:t xml:space="preserve"> using trigonometr</w:t>
      </w:r>
      <w:r w:rsidR="00AE1E5B">
        <w:rPr>
          <w:sz w:val="28"/>
          <w:szCs w:val="28"/>
        </w:rPr>
        <w:t>y (he never thought he’d use it, but how wrong he was!</w:t>
      </w:r>
      <w:r>
        <w:rPr>
          <w:sz w:val="28"/>
          <w:szCs w:val="28"/>
        </w:rPr>
        <w:t>).</w:t>
      </w:r>
    </w:p>
    <w:p w:rsidR="00B91421" w:rsidRDefault="00053040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>Help the Commissioner calculate the missing i</w:t>
      </w:r>
      <w:r w:rsidR="00264CFB">
        <w:rPr>
          <w:sz w:val="28"/>
          <w:szCs w:val="28"/>
        </w:rPr>
        <w:t>nformation for t</w:t>
      </w:r>
      <w:r w:rsidR="00B91421">
        <w:rPr>
          <w:sz w:val="28"/>
          <w:szCs w:val="28"/>
        </w:rPr>
        <w:t>he crimes being committed.</w:t>
      </w:r>
    </w:p>
    <w:p w:rsidR="00A33250" w:rsidRDefault="003221DD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>The Joker is robbing Gotham’s B</w:t>
      </w:r>
      <w:r w:rsidR="00B91421">
        <w:rPr>
          <w:sz w:val="28"/>
          <w:szCs w:val="28"/>
        </w:rPr>
        <w:t>ank:</w:t>
      </w:r>
      <w:r w:rsidR="00264CFB">
        <w:rPr>
          <w:sz w:val="28"/>
          <w:szCs w:val="28"/>
        </w:rPr>
        <w:br/>
      </w:r>
      <w:r w:rsidR="00416C19">
        <w:rPr>
          <w:noProof/>
          <w:lang w:eastAsia="en-GB"/>
        </w:rPr>
        <w:drawing>
          <wp:inline distT="0" distB="0" distL="0" distR="0" wp14:anchorId="093331CB" wp14:editId="726207C4">
            <wp:extent cx="4599822" cy="3438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705" t="14763" r="10914" b="10569"/>
                    <a:stretch/>
                  </pic:blipFill>
                  <pic:spPr bwMode="auto">
                    <a:xfrm>
                      <a:off x="0" y="0"/>
                      <a:ext cx="4611034" cy="3446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250" w:rsidRDefault="00B91421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Riddler</w:t>
      </w:r>
      <w:proofErr w:type="spellEnd"/>
      <w:r>
        <w:rPr>
          <w:sz w:val="28"/>
          <w:szCs w:val="28"/>
        </w:rPr>
        <w:t xml:space="preserve"> is stealing </w:t>
      </w:r>
      <w:r w:rsidR="003221DD">
        <w:rPr>
          <w:sz w:val="28"/>
          <w:szCs w:val="28"/>
        </w:rPr>
        <w:t xml:space="preserve">gold bullion from </w:t>
      </w:r>
      <w:r w:rsidR="002A2F1B">
        <w:rPr>
          <w:sz w:val="28"/>
          <w:szCs w:val="28"/>
        </w:rPr>
        <w:t>Fort L</w:t>
      </w:r>
      <w:r w:rsidR="003221DD">
        <w:rPr>
          <w:sz w:val="28"/>
          <w:szCs w:val="28"/>
        </w:rPr>
        <w:t>ox</w:t>
      </w:r>
      <w:r>
        <w:rPr>
          <w:sz w:val="28"/>
          <w:szCs w:val="28"/>
        </w:rPr>
        <w:t>:</w:t>
      </w:r>
    </w:p>
    <w:p w:rsidR="009D5058" w:rsidRDefault="00416C19" w:rsidP="00264CFB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ECDCF1" wp14:editId="014D8C81">
            <wp:extent cx="4457700" cy="3317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375" t="14088" r="10542" b="10317"/>
                    <a:stretch/>
                  </pic:blipFill>
                  <pic:spPr bwMode="auto">
                    <a:xfrm>
                      <a:off x="0" y="0"/>
                      <a:ext cx="4466984" cy="332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C19" w:rsidRDefault="00416C19" w:rsidP="00264CFB">
      <w:pPr>
        <w:jc w:val="center"/>
        <w:rPr>
          <w:sz w:val="28"/>
          <w:szCs w:val="28"/>
        </w:rPr>
      </w:pPr>
    </w:p>
    <w:p w:rsidR="00B91421" w:rsidRDefault="00416C19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>Penguin</w:t>
      </w:r>
      <w:r w:rsidR="003221DD">
        <w:rPr>
          <w:sz w:val="28"/>
          <w:szCs w:val="28"/>
        </w:rPr>
        <w:t xml:space="preserve"> is planting a bomb at the Gotham High S</w:t>
      </w:r>
      <w:r w:rsidR="00B91421">
        <w:rPr>
          <w:sz w:val="28"/>
          <w:szCs w:val="28"/>
        </w:rPr>
        <w:t>chool:</w:t>
      </w:r>
    </w:p>
    <w:p w:rsidR="00484845" w:rsidRDefault="00416C19" w:rsidP="00264CFB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AA37AF9" wp14:editId="2F5102EE">
            <wp:extent cx="4672202" cy="3400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018" t="14513" r="8914" b="10537"/>
                    <a:stretch/>
                  </pic:blipFill>
                  <pic:spPr bwMode="auto">
                    <a:xfrm>
                      <a:off x="0" y="0"/>
                      <a:ext cx="4675298" cy="340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845" w:rsidRDefault="00B91421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>Corrosive Man i</w:t>
      </w:r>
      <w:r w:rsidR="003221DD">
        <w:rPr>
          <w:sz w:val="28"/>
          <w:szCs w:val="28"/>
        </w:rPr>
        <w:t>s spreading fear through Gotham city centre</w:t>
      </w:r>
      <w:r>
        <w:rPr>
          <w:sz w:val="28"/>
          <w:szCs w:val="28"/>
        </w:rPr>
        <w:t>:</w:t>
      </w:r>
    </w:p>
    <w:p w:rsidR="003502CB" w:rsidRDefault="00416C19" w:rsidP="00416C19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1163B96" wp14:editId="6CF89E2A">
            <wp:extent cx="4543425" cy="31921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384" t="14824" r="10433" b="11111"/>
                    <a:stretch/>
                  </pic:blipFill>
                  <pic:spPr bwMode="auto">
                    <a:xfrm>
                      <a:off x="0" y="0"/>
                      <a:ext cx="4550718" cy="3197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8D9" w:rsidRPr="00E04C56" w:rsidRDefault="001307B8" w:rsidP="001307B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E5C68" wp14:editId="5AFBED87">
                <wp:simplePos x="0" y="0"/>
                <wp:positionH relativeFrom="column">
                  <wp:posOffset>1790700</wp:posOffset>
                </wp:positionH>
                <wp:positionV relativeFrom="paragraph">
                  <wp:posOffset>82550</wp:posOffset>
                </wp:positionV>
                <wp:extent cx="2686050" cy="1838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19" w:rsidRDefault="00416C19" w:rsidP="003502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804920" wp14:editId="77823E51">
                                  <wp:extent cx="1676400" cy="1676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tman 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296" cy="1673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pt;margin-top:6.5pt;width:211.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" filled="f" stroked="f" strokeweight=".5pt">
                <v:textbox>
                  <w:txbxContent>
                    <w:p w:rsidR="00416C19" w:rsidRDefault="00416C19" w:rsidP="003502C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804920" wp14:editId="77823E51">
                            <wp:extent cx="1676400" cy="1676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tman 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296" cy="1673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8D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13085" wp14:editId="406F4438">
                <wp:simplePos x="0" y="0"/>
                <wp:positionH relativeFrom="column">
                  <wp:posOffset>5153025</wp:posOffset>
                </wp:positionH>
                <wp:positionV relativeFrom="paragraph">
                  <wp:posOffset>237490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18.7pt" to="40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" strokecolor="#4579b8 [3044]"/>
            </w:pict>
          </mc:Fallback>
        </mc:AlternateContent>
      </w:r>
    </w:p>
    <w:sectPr w:rsidR="00B158D9" w:rsidRPr="00E04C56" w:rsidSect="00A33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56"/>
    <w:rsid w:val="00041265"/>
    <w:rsid w:val="00053040"/>
    <w:rsid w:val="001307B8"/>
    <w:rsid w:val="00264CFB"/>
    <w:rsid w:val="002A2F1B"/>
    <w:rsid w:val="003221DD"/>
    <w:rsid w:val="003502CB"/>
    <w:rsid w:val="00416C19"/>
    <w:rsid w:val="00484845"/>
    <w:rsid w:val="00987227"/>
    <w:rsid w:val="009D5058"/>
    <w:rsid w:val="00A33250"/>
    <w:rsid w:val="00AE1E5B"/>
    <w:rsid w:val="00B158D9"/>
    <w:rsid w:val="00B91421"/>
    <w:rsid w:val="00E04C56"/>
    <w:rsid w:val="00F611B8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D86726AB</Template>
  <TotalTime>176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11</cp:revision>
  <dcterms:created xsi:type="dcterms:W3CDTF">2012-03-15T09:18:00Z</dcterms:created>
  <dcterms:modified xsi:type="dcterms:W3CDTF">2012-03-15T16:25:00Z</dcterms:modified>
</cp:coreProperties>
</file>